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0531" w14:textId="77777777" w:rsidR="00AC018F" w:rsidRDefault="00AC018F">
      <w:pPr>
        <w:pStyle w:val="Nadpis1"/>
        <w:rPr>
          <w:i w:val="0"/>
        </w:rPr>
      </w:pPr>
    </w:p>
    <w:p w14:paraId="2BC82722" w14:textId="718DD882" w:rsidR="00AC018F" w:rsidRDefault="00AC018F" w:rsidP="00233FA2">
      <w:pPr>
        <w:pStyle w:val="Bezmezer"/>
      </w:pPr>
      <w:r>
        <w:t xml:space="preserve">                                                                                                                     </w:t>
      </w:r>
    </w:p>
    <w:p w14:paraId="38920045" w14:textId="77777777" w:rsidR="00AC018F" w:rsidRDefault="00D65F8B" w:rsidP="00233FA2">
      <w:pPr>
        <w:framePr w:hSpace="141" w:wrap="around" w:vAnchor="text" w:hAnchor="page" w:x="1579" w:y="207"/>
      </w:pPr>
      <w:r>
        <w:rPr>
          <w:noProof/>
        </w:rPr>
        <w:drawing>
          <wp:inline distT="0" distB="0" distL="0" distR="0" wp14:anchorId="07EC8880" wp14:editId="183D543E">
            <wp:extent cx="1047750" cy="1079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2464" w14:textId="77777777" w:rsidR="00AC018F" w:rsidRDefault="00AC018F" w:rsidP="00233FA2">
      <w:r>
        <w:t xml:space="preserve">                   </w:t>
      </w:r>
    </w:p>
    <w:p w14:paraId="167DFB8E" w14:textId="77777777" w:rsidR="00F267CF" w:rsidRPr="00D62256" w:rsidRDefault="00F267CF" w:rsidP="00F267CF">
      <w:pPr>
        <w:jc w:val="center"/>
        <w:rPr>
          <w:b/>
          <w:sz w:val="40"/>
          <w:szCs w:val="40"/>
        </w:rPr>
      </w:pPr>
      <w:r w:rsidRPr="00D62256">
        <w:rPr>
          <w:b/>
          <w:sz w:val="40"/>
          <w:szCs w:val="40"/>
        </w:rPr>
        <w:t>Česk</w:t>
      </w:r>
      <w:r w:rsidR="004F0FE9">
        <w:rPr>
          <w:b/>
          <w:sz w:val="40"/>
          <w:szCs w:val="40"/>
        </w:rPr>
        <w:t>á metrologická společnost</w:t>
      </w:r>
      <w:r w:rsidR="00F03BAC">
        <w:rPr>
          <w:b/>
          <w:sz w:val="40"/>
          <w:szCs w:val="40"/>
        </w:rPr>
        <w:t>, z.</w:t>
      </w:r>
      <w:r w:rsidR="00353C40">
        <w:rPr>
          <w:b/>
          <w:sz w:val="40"/>
          <w:szCs w:val="40"/>
        </w:rPr>
        <w:t>s.</w:t>
      </w:r>
    </w:p>
    <w:p w14:paraId="7A282749" w14:textId="77777777" w:rsidR="00AC018F" w:rsidRDefault="00AC018F" w:rsidP="0045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Certifikační orgán pro certifikaci způsobilosti pracovníků pro metrologickou a zkušební činnost</w:t>
      </w:r>
    </w:p>
    <w:p w14:paraId="71781E44" w14:textId="77777777" w:rsidR="00AC018F" w:rsidRDefault="00AC018F" w:rsidP="005961F5">
      <w:pPr>
        <w:spacing w:after="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Certifikační orgán č, 3008 akreditovaný ČIA</w:t>
      </w:r>
    </w:p>
    <w:p w14:paraId="282E158F" w14:textId="29B9B85B" w:rsidR="00AC018F" w:rsidRDefault="0091762B" w:rsidP="0045533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110</w:t>
      </w:r>
      <w:r w:rsidR="00AC018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00</w:t>
      </w:r>
      <w:r w:rsidR="00AC018F">
        <w:rPr>
          <w:i/>
          <w:sz w:val="24"/>
          <w:szCs w:val="24"/>
        </w:rPr>
        <w:t xml:space="preserve"> Praha 1, Novotného lávka </w:t>
      </w:r>
      <w:r w:rsidR="005961F5">
        <w:rPr>
          <w:i/>
          <w:sz w:val="24"/>
          <w:szCs w:val="24"/>
        </w:rPr>
        <w:t>200/</w:t>
      </w:r>
      <w:r w:rsidR="00AC018F">
        <w:rPr>
          <w:i/>
          <w:sz w:val="24"/>
          <w:szCs w:val="24"/>
        </w:rPr>
        <w:t>5, tel:</w:t>
      </w:r>
      <w:r w:rsidR="00947D81">
        <w:rPr>
          <w:i/>
          <w:sz w:val="24"/>
          <w:szCs w:val="24"/>
        </w:rPr>
        <w:t xml:space="preserve"> 725 449 145</w:t>
      </w:r>
    </w:p>
    <w:p w14:paraId="0AFDD65C" w14:textId="465C5CD3" w:rsidR="00AC018F" w:rsidRPr="00997BED" w:rsidRDefault="00947D81" w:rsidP="00455330">
      <w:pPr>
        <w:jc w:val="center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hyperlink r:id="rId7" w:history="1">
        <w:r w:rsidRPr="00CA5D19">
          <w:rPr>
            <w:rStyle w:val="Hypertextovodkaz"/>
            <w:i/>
            <w:sz w:val="24"/>
            <w:szCs w:val="24"/>
          </w:rPr>
          <w:t>www.spolky-csvts.cz/</w:t>
        </w:r>
        <w:r w:rsidRPr="00CA5D19">
          <w:rPr>
            <w:rStyle w:val="Hypertextovodkaz"/>
            <w:bCs/>
            <w:i/>
            <w:sz w:val="24"/>
            <w:szCs w:val="24"/>
          </w:rPr>
          <w:t>cms</w:t>
        </w:r>
      </w:hyperlink>
      <w:r w:rsidR="0091762B">
        <w:t xml:space="preserve"> </w:t>
      </w:r>
    </w:p>
    <w:p w14:paraId="47153EDE" w14:textId="0A8486BB" w:rsidR="00AC018F" w:rsidRDefault="00AC018F" w:rsidP="0045533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</w:t>
      </w:r>
      <w:r w:rsidR="005961F5"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    </w:t>
      </w:r>
      <w:r w:rsidR="00947D81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e-mail: </w:t>
      </w:r>
      <w:hyperlink r:id="rId8" w:history="1">
        <w:r w:rsidR="0091762B" w:rsidRPr="00674E47">
          <w:rPr>
            <w:rStyle w:val="Hypertextovodkaz"/>
            <w:i/>
            <w:sz w:val="24"/>
            <w:szCs w:val="24"/>
          </w:rPr>
          <w:t>cert-cms</w:t>
        </w:r>
        <w:r w:rsidR="0091762B" w:rsidRPr="00674E47">
          <w:rPr>
            <w:rStyle w:val="Hypertextovodkaz"/>
            <w:i/>
            <w:sz w:val="24"/>
            <w:szCs w:val="24"/>
            <w:lang w:val="de-DE"/>
          </w:rPr>
          <w:t>@</w:t>
        </w:r>
        <w:r w:rsidR="0091762B" w:rsidRPr="00674E47">
          <w:rPr>
            <w:rStyle w:val="Hypertextovodkaz"/>
            <w:i/>
            <w:sz w:val="24"/>
            <w:szCs w:val="24"/>
          </w:rPr>
          <w:t>csvts.cz</w:t>
        </w:r>
      </w:hyperlink>
      <w:r w:rsidR="0091762B">
        <w:rPr>
          <w:i/>
          <w:sz w:val="24"/>
          <w:szCs w:val="24"/>
        </w:rPr>
        <w:t xml:space="preserve"> </w:t>
      </w:r>
    </w:p>
    <w:p w14:paraId="1519B460" w14:textId="77777777" w:rsidR="00AC018F" w:rsidRDefault="00AC018F" w:rsidP="00233FA2">
      <w:pPr>
        <w:jc w:val="center"/>
        <w:rPr>
          <w:sz w:val="32"/>
        </w:rPr>
      </w:pPr>
    </w:p>
    <w:p w14:paraId="162985AB" w14:textId="77777777" w:rsidR="00AC018F" w:rsidRDefault="00AC018F" w:rsidP="00233FA2">
      <w:pPr>
        <w:jc w:val="center"/>
        <w:rPr>
          <w:sz w:val="32"/>
        </w:rPr>
      </w:pPr>
    </w:p>
    <w:p w14:paraId="51F9ACD7" w14:textId="77777777" w:rsidR="00AC018F" w:rsidRDefault="00AC018F" w:rsidP="0007480B">
      <w:pPr>
        <w:pStyle w:val="Bezmezer"/>
      </w:pPr>
    </w:p>
    <w:p w14:paraId="72688506" w14:textId="77777777" w:rsidR="00AC018F" w:rsidRPr="0007480B" w:rsidRDefault="00AC018F" w:rsidP="0007480B">
      <w:pPr>
        <w:pStyle w:val="Bezmezer"/>
        <w:rPr>
          <w:b/>
          <w:sz w:val="36"/>
          <w:szCs w:val="36"/>
        </w:rPr>
      </w:pPr>
      <w:r w:rsidRPr="0007480B">
        <w:rPr>
          <w:b/>
          <w:sz w:val="36"/>
          <w:szCs w:val="36"/>
        </w:rPr>
        <w:t>Výkaz činnosti certifikovaného pracovníka za rok 20__</w:t>
      </w:r>
    </w:p>
    <w:p w14:paraId="2EC43DFA" w14:textId="77777777" w:rsidR="00AC018F" w:rsidRDefault="00AC018F" w:rsidP="0007480B">
      <w:pPr>
        <w:pStyle w:val="Bezmezer"/>
        <w:rPr>
          <w:b/>
          <w:sz w:val="28"/>
        </w:rPr>
      </w:pPr>
    </w:p>
    <w:p w14:paraId="398A70F8" w14:textId="77777777" w:rsidR="00AC018F" w:rsidRDefault="00AC018F" w:rsidP="0007480B">
      <w:pPr>
        <w:pStyle w:val="Bezmezer"/>
        <w:rPr>
          <w:b/>
          <w:sz w:val="28"/>
        </w:rPr>
      </w:pPr>
    </w:p>
    <w:p w14:paraId="0F1CA912" w14:textId="77777777" w:rsidR="00AC018F" w:rsidRDefault="00AC018F" w:rsidP="0007480B">
      <w:pPr>
        <w:pStyle w:val="Bezmezer"/>
        <w:rPr>
          <w:sz w:val="24"/>
        </w:rPr>
      </w:pPr>
      <w:proofErr w:type="gramStart"/>
      <w:r>
        <w:rPr>
          <w:sz w:val="24"/>
        </w:rPr>
        <w:t>Jméno:_</w:t>
      </w:r>
      <w:proofErr w:type="gramEnd"/>
      <w:r>
        <w:rPr>
          <w:sz w:val="24"/>
        </w:rPr>
        <w:t>___________________________________ certifikát způsobilosti č. ____________</w:t>
      </w:r>
    </w:p>
    <w:p w14:paraId="598EDC3F" w14:textId="77777777" w:rsidR="00AC018F" w:rsidRDefault="00AC018F" w:rsidP="0007480B">
      <w:pPr>
        <w:pStyle w:val="Bezmezer"/>
        <w:rPr>
          <w:sz w:val="24"/>
        </w:rPr>
      </w:pPr>
    </w:p>
    <w:p w14:paraId="4666FAF0" w14:textId="77777777" w:rsidR="005961F5" w:rsidRDefault="005961F5" w:rsidP="0007480B">
      <w:pPr>
        <w:pStyle w:val="Bezmezer"/>
        <w:jc w:val="both"/>
        <w:rPr>
          <w:sz w:val="22"/>
        </w:rPr>
      </w:pPr>
    </w:p>
    <w:p w14:paraId="58A44C61" w14:textId="1F84D834" w:rsidR="00AC018F" w:rsidRPr="00997BED" w:rsidRDefault="00AC018F" w:rsidP="0007480B">
      <w:pPr>
        <w:pStyle w:val="Bezmezer"/>
        <w:jc w:val="both"/>
        <w:rPr>
          <w:sz w:val="22"/>
        </w:rPr>
      </w:pPr>
      <w:r w:rsidRPr="00997BED">
        <w:rPr>
          <w:sz w:val="22"/>
        </w:rPr>
        <w:t>Jednou ze součástí kontrolní činnosti je udržování přehledu o činnosti certifikovaných pracovníků. Podle příručky kvality je základem kontroly výkaz činnosti certifikovaného pracovníka. Výkaz bude součástí Vaší osobní dokumentace jako nositele certifikátu způsobilosti.</w:t>
      </w:r>
    </w:p>
    <w:p w14:paraId="321309DE" w14:textId="77777777" w:rsidR="00AC018F" w:rsidRPr="00997BED" w:rsidRDefault="00AC018F" w:rsidP="0007480B">
      <w:pPr>
        <w:pStyle w:val="Bezmezer"/>
        <w:jc w:val="both"/>
        <w:rPr>
          <w:sz w:val="22"/>
        </w:rPr>
      </w:pPr>
      <w:r w:rsidRPr="00997BED">
        <w:rPr>
          <w:sz w:val="22"/>
        </w:rPr>
        <w:t xml:space="preserve">Uveďte přehled činnosti v oboru certifikace, absolvovaná školení nebo jinou formu vzdělávání v tomto oboru během uplynulého roku, příp. publikované články, zpracovávané předpisy, dokumenty apod. </w:t>
      </w:r>
    </w:p>
    <w:p w14:paraId="1F6E6151" w14:textId="77777777" w:rsidR="00AC018F" w:rsidRPr="00997BED" w:rsidRDefault="00AC018F" w:rsidP="0007480B">
      <w:pPr>
        <w:pStyle w:val="Bezmezer"/>
        <w:rPr>
          <w:sz w:val="22"/>
        </w:rPr>
      </w:pPr>
    </w:p>
    <w:p w14:paraId="689827D5" w14:textId="77777777" w:rsidR="00AC018F" w:rsidRPr="00997BED" w:rsidRDefault="00AC018F" w:rsidP="0007480B">
      <w:pPr>
        <w:pStyle w:val="Bezmezer"/>
        <w:rPr>
          <w:sz w:val="22"/>
        </w:rPr>
      </w:pPr>
      <w:r w:rsidRPr="00997BED">
        <w:rPr>
          <w:sz w:val="22"/>
        </w:rPr>
        <w:t xml:space="preserve">Výkaz zasílejte do 31. ledna běžného roku za uplynulý rok – </w:t>
      </w:r>
      <w:r w:rsidR="00997BED" w:rsidRPr="00997BED">
        <w:rPr>
          <w:sz w:val="22"/>
        </w:rPr>
        <w:t>pí</w:t>
      </w:r>
      <w:r w:rsidRPr="00997BED">
        <w:rPr>
          <w:sz w:val="22"/>
        </w:rPr>
        <w:t xml:space="preserve">semně nebo </w:t>
      </w:r>
      <w:r w:rsidR="00997BED">
        <w:rPr>
          <w:sz w:val="22"/>
        </w:rPr>
        <w:t>elektronicky</w:t>
      </w:r>
      <w:r w:rsidRPr="00997BED">
        <w:rPr>
          <w:sz w:val="22"/>
        </w:rPr>
        <w:t>.</w:t>
      </w:r>
    </w:p>
    <w:p w14:paraId="303CF431" w14:textId="77777777" w:rsidR="00AC018F" w:rsidRPr="00997BED" w:rsidRDefault="00AC018F" w:rsidP="0007480B">
      <w:pPr>
        <w:pStyle w:val="Bezmezer"/>
        <w:rPr>
          <w:sz w:val="24"/>
        </w:rPr>
      </w:pPr>
    </w:p>
    <w:p w14:paraId="2D70BF2A" w14:textId="77777777" w:rsidR="00AC018F" w:rsidRPr="00997BED" w:rsidRDefault="00AC018F" w:rsidP="0007480B">
      <w:pPr>
        <w:pStyle w:val="Bezmezer"/>
        <w:rPr>
          <w:sz w:val="22"/>
          <w:szCs w:val="22"/>
        </w:rPr>
      </w:pPr>
    </w:p>
    <w:p w14:paraId="59626D0C" w14:textId="77777777" w:rsidR="00AC018F" w:rsidRPr="00997BED" w:rsidRDefault="00AC018F" w:rsidP="0007480B">
      <w:pPr>
        <w:pStyle w:val="Bezmezer"/>
        <w:rPr>
          <w:sz w:val="22"/>
          <w:szCs w:val="22"/>
        </w:rPr>
      </w:pPr>
      <w:r w:rsidRPr="00997BED">
        <w:rPr>
          <w:sz w:val="22"/>
          <w:szCs w:val="22"/>
        </w:rPr>
        <w:t>Přehled činnosti v oboru certifikace</w:t>
      </w:r>
    </w:p>
    <w:p w14:paraId="2FFE4771" w14:textId="77B59DEE" w:rsidR="00AC018F" w:rsidRDefault="00AC018F" w:rsidP="0007480B">
      <w:pPr>
        <w:pStyle w:val="Bezmezer"/>
        <w:rPr>
          <w:sz w:val="22"/>
          <w:szCs w:val="22"/>
        </w:rPr>
      </w:pPr>
    </w:p>
    <w:p w14:paraId="0D789E03" w14:textId="777304E7" w:rsidR="005961F5" w:rsidRDefault="005961F5" w:rsidP="0007480B">
      <w:pPr>
        <w:pStyle w:val="Bezmezer"/>
        <w:rPr>
          <w:sz w:val="22"/>
          <w:szCs w:val="22"/>
        </w:rPr>
      </w:pPr>
    </w:p>
    <w:p w14:paraId="129002C3" w14:textId="77777777" w:rsidR="005961F5" w:rsidRPr="00997BED" w:rsidRDefault="005961F5" w:rsidP="0007480B">
      <w:pPr>
        <w:pStyle w:val="Bezmezer"/>
        <w:rPr>
          <w:sz w:val="22"/>
          <w:szCs w:val="22"/>
        </w:rPr>
      </w:pPr>
    </w:p>
    <w:p w14:paraId="49078AF9" w14:textId="77777777" w:rsidR="00AC018F" w:rsidRPr="00997BED" w:rsidRDefault="00AC018F" w:rsidP="0007480B">
      <w:pPr>
        <w:pStyle w:val="Bezmezer"/>
        <w:rPr>
          <w:sz w:val="22"/>
          <w:szCs w:val="22"/>
        </w:rPr>
      </w:pPr>
    </w:p>
    <w:p w14:paraId="416B52E4" w14:textId="77777777" w:rsidR="00AC018F" w:rsidRPr="00997BED" w:rsidRDefault="00AC018F" w:rsidP="0007480B">
      <w:pPr>
        <w:pStyle w:val="Bezmezer"/>
        <w:rPr>
          <w:sz w:val="22"/>
          <w:szCs w:val="22"/>
        </w:rPr>
      </w:pPr>
    </w:p>
    <w:p w14:paraId="4D57C5E6" w14:textId="77777777" w:rsidR="00AC018F" w:rsidRPr="00997BED" w:rsidRDefault="00AC018F" w:rsidP="0007480B">
      <w:pPr>
        <w:pStyle w:val="Bezmezer"/>
        <w:rPr>
          <w:sz w:val="22"/>
          <w:szCs w:val="22"/>
        </w:rPr>
      </w:pPr>
    </w:p>
    <w:p w14:paraId="3B4FF6ED" w14:textId="77777777" w:rsidR="00AC018F" w:rsidRPr="00997BED" w:rsidRDefault="00AC018F" w:rsidP="0007480B">
      <w:pPr>
        <w:pStyle w:val="Bezmezer"/>
        <w:rPr>
          <w:sz w:val="22"/>
          <w:szCs w:val="22"/>
        </w:rPr>
      </w:pPr>
      <w:r w:rsidRPr="00997BED">
        <w:rPr>
          <w:sz w:val="22"/>
          <w:szCs w:val="22"/>
        </w:rPr>
        <w:t>Absolvovaná školení nebo jiné formy vzdělávání</w:t>
      </w:r>
    </w:p>
    <w:p w14:paraId="05C0AAEF" w14:textId="77777777" w:rsidR="00AC018F" w:rsidRPr="00997BED" w:rsidRDefault="00AC018F" w:rsidP="0007480B">
      <w:pPr>
        <w:pStyle w:val="Bezmezer"/>
        <w:rPr>
          <w:sz w:val="22"/>
          <w:szCs w:val="22"/>
        </w:rPr>
      </w:pPr>
    </w:p>
    <w:p w14:paraId="7C484D18" w14:textId="7CC289C0" w:rsidR="005961F5" w:rsidRDefault="005961F5" w:rsidP="0007480B">
      <w:pPr>
        <w:pStyle w:val="Bezmezer"/>
        <w:rPr>
          <w:sz w:val="22"/>
          <w:szCs w:val="22"/>
        </w:rPr>
      </w:pPr>
    </w:p>
    <w:p w14:paraId="4E2B8AA7" w14:textId="77777777" w:rsidR="005961F5" w:rsidRPr="00997BED" w:rsidRDefault="005961F5" w:rsidP="0007480B">
      <w:pPr>
        <w:pStyle w:val="Bezmezer"/>
        <w:rPr>
          <w:sz w:val="22"/>
          <w:szCs w:val="22"/>
        </w:rPr>
      </w:pPr>
    </w:p>
    <w:p w14:paraId="44886721" w14:textId="77777777" w:rsidR="00AC018F" w:rsidRPr="00997BED" w:rsidRDefault="00AC018F" w:rsidP="0007480B">
      <w:pPr>
        <w:pStyle w:val="Bezmezer"/>
        <w:rPr>
          <w:sz w:val="22"/>
          <w:szCs w:val="22"/>
        </w:rPr>
      </w:pPr>
    </w:p>
    <w:p w14:paraId="3FE94943" w14:textId="77777777" w:rsidR="00AC018F" w:rsidRPr="00997BED" w:rsidRDefault="00AC018F" w:rsidP="0007480B">
      <w:pPr>
        <w:pStyle w:val="Bezmezer"/>
        <w:rPr>
          <w:b/>
          <w:i/>
          <w:sz w:val="22"/>
          <w:szCs w:val="22"/>
        </w:rPr>
      </w:pPr>
    </w:p>
    <w:p w14:paraId="73AC54DF" w14:textId="77777777" w:rsidR="00AC018F" w:rsidRPr="00997BED" w:rsidRDefault="00AC018F" w:rsidP="0007480B">
      <w:pPr>
        <w:pStyle w:val="Bezmezer"/>
        <w:rPr>
          <w:sz w:val="22"/>
          <w:szCs w:val="22"/>
        </w:rPr>
      </w:pPr>
      <w:r w:rsidRPr="00997BED">
        <w:rPr>
          <w:sz w:val="22"/>
          <w:szCs w:val="22"/>
        </w:rPr>
        <w:t>Publikované články, tvorba předpisů, dokumentů apod.</w:t>
      </w:r>
    </w:p>
    <w:p w14:paraId="3540DE6E" w14:textId="77777777" w:rsidR="00AC018F" w:rsidRPr="00997BED" w:rsidRDefault="00AC018F" w:rsidP="0007480B">
      <w:pPr>
        <w:pStyle w:val="Bezmezer"/>
        <w:rPr>
          <w:sz w:val="22"/>
          <w:szCs w:val="22"/>
        </w:rPr>
      </w:pPr>
    </w:p>
    <w:p w14:paraId="14A1FFB3" w14:textId="77777777" w:rsidR="00AC018F" w:rsidRDefault="00AC018F" w:rsidP="0007480B">
      <w:pPr>
        <w:pStyle w:val="Bezmezer"/>
        <w:rPr>
          <w:sz w:val="24"/>
        </w:rPr>
      </w:pPr>
    </w:p>
    <w:p w14:paraId="25DB326C" w14:textId="77777777" w:rsidR="00AC018F" w:rsidRDefault="00AC018F" w:rsidP="0007480B">
      <w:pPr>
        <w:pStyle w:val="Bezmezer"/>
        <w:rPr>
          <w:sz w:val="24"/>
        </w:rPr>
      </w:pPr>
    </w:p>
    <w:p w14:paraId="652A1C25" w14:textId="77777777" w:rsidR="00AC018F" w:rsidRDefault="00AC018F" w:rsidP="0007480B">
      <w:pPr>
        <w:pStyle w:val="Bezmezer"/>
        <w:rPr>
          <w:sz w:val="22"/>
          <w:szCs w:val="22"/>
        </w:rPr>
      </w:pPr>
      <w:r w:rsidRPr="00997BED">
        <w:rPr>
          <w:sz w:val="22"/>
          <w:szCs w:val="22"/>
        </w:rPr>
        <w:t xml:space="preserve">Písemné zprávy </w:t>
      </w:r>
      <w:r w:rsidR="00997BED">
        <w:rPr>
          <w:sz w:val="22"/>
          <w:szCs w:val="22"/>
        </w:rPr>
        <w:t>a dokumenty zasílejte na adresu</w:t>
      </w:r>
      <w:r w:rsidRPr="00997BED">
        <w:rPr>
          <w:sz w:val="22"/>
          <w:szCs w:val="22"/>
        </w:rPr>
        <w:t>:</w:t>
      </w:r>
    </w:p>
    <w:p w14:paraId="1B869927" w14:textId="1669D71B" w:rsidR="00997BED" w:rsidRDefault="00997BED" w:rsidP="0007480B">
      <w:pPr>
        <w:pStyle w:val="Bezmezer"/>
        <w:rPr>
          <w:sz w:val="22"/>
          <w:szCs w:val="22"/>
        </w:rPr>
      </w:pPr>
    </w:p>
    <w:p w14:paraId="756DE140" w14:textId="77777777" w:rsidR="005961F5" w:rsidRDefault="005961F5" w:rsidP="0007480B">
      <w:pPr>
        <w:pStyle w:val="Bezmezer"/>
        <w:rPr>
          <w:sz w:val="22"/>
          <w:szCs w:val="22"/>
        </w:rPr>
      </w:pPr>
    </w:p>
    <w:p w14:paraId="15AE1B40" w14:textId="77777777" w:rsidR="00997BED" w:rsidRDefault="00997BED" w:rsidP="0007480B">
      <w:pPr>
        <w:pStyle w:val="Bezmezer"/>
        <w:rPr>
          <w:sz w:val="22"/>
          <w:szCs w:val="22"/>
        </w:rPr>
      </w:pPr>
    </w:p>
    <w:p w14:paraId="535834ED" w14:textId="77777777" w:rsidR="00997BED" w:rsidRPr="00997BED" w:rsidRDefault="00997BED" w:rsidP="0007480B">
      <w:pPr>
        <w:pStyle w:val="Bezmezer"/>
        <w:rPr>
          <w:sz w:val="22"/>
          <w:szCs w:val="22"/>
        </w:rPr>
      </w:pPr>
    </w:p>
    <w:p w14:paraId="79F3374B" w14:textId="77777777" w:rsidR="00AC018F" w:rsidRDefault="00AC018F" w:rsidP="0007480B">
      <w:pPr>
        <w:pStyle w:val="Bezmezer"/>
      </w:pPr>
    </w:p>
    <w:p w14:paraId="029D383A" w14:textId="669C54B0" w:rsidR="00AC018F" w:rsidRDefault="005961F5" w:rsidP="0007480B">
      <w:pPr>
        <w:pStyle w:val="Bezmezer"/>
      </w:pPr>
      <w:r>
        <w:t>D</w:t>
      </w:r>
      <w:r w:rsidR="00AC018F">
        <w:t>atum</w:t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</w:r>
      <w:r w:rsidR="00AC018F">
        <w:tab/>
        <w:t>podpis</w:t>
      </w:r>
    </w:p>
    <w:p w14:paraId="6482C5D6" w14:textId="77777777" w:rsidR="00AC018F" w:rsidRPr="005961F5" w:rsidRDefault="00AC018F" w:rsidP="0007480B">
      <w:pPr>
        <w:pStyle w:val="Bezmezer"/>
        <w:rPr>
          <w:sz w:val="24"/>
          <w:szCs w:val="24"/>
        </w:rPr>
      </w:pPr>
    </w:p>
    <w:sectPr w:rsidR="00AC018F" w:rsidRPr="005961F5" w:rsidSect="00A63832">
      <w:pgSz w:w="11907" w:h="16840"/>
      <w:pgMar w:top="2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22CE" w14:textId="77777777" w:rsidR="007B29E7" w:rsidRDefault="007B29E7">
      <w:r>
        <w:separator/>
      </w:r>
    </w:p>
  </w:endnote>
  <w:endnote w:type="continuationSeparator" w:id="0">
    <w:p w14:paraId="2F503E1E" w14:textId="77777777" w:rsidR="007B29E7" w:rsidRDefault="007B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4206" w14:textId="77777777" w:rsidR="007B29E7" w:rsidRDefault="007B29E7">
      <w:r>
        <w:separator/>
      </w:r>
    </w:p>
  </w:footnote>
  <w:footnote w:type="continuationSeparator" w:id="0">
    <w:p w14:paraId="0885A3F4" w14:textId="77777777" w:rsidR="007B29E7" w:rsidRDefault="007B2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B6C"/>
    <w:rsid w:val="00054011"/>
    <w:rsid w:val="0007480B"/>
    <w:rsid w:val="00092255"/>
    <w:rsid w:val="000F2B73"/>
    <w:rsid w:val="0011428C"/>
    <w:rsid w:val="00182B6C"/>
    <w:rsid w:val="00193DAA"/>
    <w:rsid w:val="001D6E88"/>
    <w:rsid w:val="001F4019"/>
    <w:rsid w:val="00233FA2"/>
    <w:rsid w:val="002A3945"/>
    <w:rsid w:val="002B4509"/>
    <w:rsid w:val="00350563"/>
    <w:rsid w:val="00353C40"/>
    <w:rsid w:val="003C38B9"/>
    <w:rsid w:val="003D03A8"/>
    <w:rsid w:val="00455330"/>
    <w:rsid w:val="004E3C17"/>
    <w:rsid w:val="004F0FE9"/>
    <w:rsid w:val="005961F5"/>
    <w:rsid w:val="006203DC"/>
    <w:rsid w:val="00674E47"/>
    <w:rsid w:val="007B29E7"/>
    <w:rsid w:val="00834F8E"/>
    <w:rsid w:val="0086583D"/>
    <w:rsid w:val="0091762B"/>
    <w:rsid w:val="00932DF2"/>
    <w:rsid w:val="00947D81"/>
    <w:rsid w:val="00997BED"/>
    <w:rsid w:val="009B2722"/>
    <w:rsid w:val="00A63832"/>
    <w:rsid w:val="00AC018F"/>
    <w:rsid w:val="00AD4BC0"/>
    <w:rsid w:val="00B22991"/>
    <w:rsid w:val="00B90EED"/>
    <w:rsid w:val="00CD271A"/>
    <w:rsid w:val="00CE2681"/>
    <w:rsid w:val="00CE7A10"/>
    <w:rsid w:val="00D13BC2"/>
    <w:rsid w:val="00D62256"/>
    <w:rsid w:val="00D65F8B"/>
    <w:rsid w:val="00E011CC"/>
    <w:rsid w:val="00E0283B"/>
    <w:rsid w:val="00E12177"/>
    <w:rsid w:val="00EC5B09"/>
    <w:rsid w:val="00F03BAC"/>
    <w:rsid w:val="00F267CF"/>
    <w:rsid w:val="00FD0CF8"/>
    <w:rsid w:val="00FE4811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B3719"/>
  <w14:defaultImageDpi w14:val="0"/>
  <w15:docId w15:val="{09FC6853-78C1-47B7-BA7C-C6C7EAE8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83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A63832"/>
    <w:pPr>
      <w:keepNext/>
      <w:jc w:val="right"/>
      <w:outlineLvl w:val="0"/>
    </w:pPr>
    <w:rPr>
      <w:i/>
    </w:rPr>
  </w:style>
  <w:style w:type="paragraph" w:styleId="Nadpis2">
    <w:name w:val="heading 2"/>
    <w:basedOn w:val="Normln"/>
    <w:next w:val="Normln"/>
    <w:link w:val="Nadpis2Char"/>
    <w:uiPriority w:val="99"/>
    <w:qFormat/>
    <w:rsid w:val="00A63832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A638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A63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A6383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D4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D4BC0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99"/>
    <w:qFormat/>
    <w:rsid w:val="00233FA2"/>
    <w:rPr>
      <w:sz w:val="20"/>
      <w:szCs w:val="20"/>
    </w:rPr>
  </w:style>
  <w:style w:type="character" w:customStyle="1" w:styleId="BezmezerChar">
    <w:name w:val="Bez mezer Char"/>
    <w:link w:val="Bezmezer"/>
    <w:uiPriority w:val="99"/>
    <w:locked/>
    <w:rsid w:val="00233FA2"/>
    <w:rPr>
      <w:lang w:val="cs-CZ" w:eastAsia="cs-CZ"/>
    </w:rPr>
  </w:style>
  <w:style w:type="character" w:styleId="Hypertextovodkaz">
    <w:name w:val="Hyperlink"/>
    <w:basedOn w:val="Standardnpsmoodstavce"/>
    <w:uiPriority w:val="99"/>
    <w:rsid w:val="00455330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-cms@csvt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olky-csvts.cz/c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C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CM.dot</Template>
  <TotalTime>7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>ČMS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Věra Ježková</cp:lastModifiedBy>
  <cp:revision>4</cp:revision>
  <cp:lastPrinted>2022-05-30T21:12:00Z</cp:lastPrinted>
  <dcterms:created xsi:type="dcterms:W3CDTF">2016-08-29T20:30:00Z</dcterms:created>
  <dcterms:modified xsi:type="dcterms:W3CDTF">2022-05-30T21:12:00Z</dcterms:modified>
</cp:coreProperties>
</file>